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A4C4" w14:textId="77777777" w:rsidR="00992E96" w:rsidRPr="00BB212B" w:rsidRDefault="00690AC1" w:rsidP="00992E96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LGA </w:t>
      </w:r>
      <w:r w:rsidR="004E1452">
        <w:rPr>
          <w:rFonts w:ascii="Arial" w:hAnsi="Arial" w:cs="Arial"/>
          <w:sz w:val="28"/>
          <w:szCs w:val="28"/>
        </w:rPr>
        <w:t>Business Plan 2017/18</w:t>
      </w:r>
    </w:p>
    <w:p w14:paraId="7147BA75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67C910BD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</w:t>
      </w:r>
    </w:p>
    <w:p w14:paraId="279414C7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76EDE244" w14:textId="737A6FD6" w:rsidR="00992E96" w:rsidRPr="0021114E" w:rsidRDefault="004E1452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For </w:t>
      </w:r>
      <w:r w:rsidR="00CC47C2">
        <w:rPr>
          <w:rFonts w:ascii="Arial" w:hAnsi="Arial" w:cs="Arial"/>
          <w:szCs w:val="22"/>
        </w:rPr>
        <w:t>discussion and direction</w:t>
      </w:r>
      <w:r w:rsidR="00B158BA">
        <w:rPr>
          <w:rFonts w:ascii="Arial" w:hAnsi="Arial" w:cs="Arial"/>
          <w:szCs w:val="22"/>
        </w:rPr>
        <w:t>.</w:t>
      </w:r>
    </w:p>
    <w:p w14:paraId="1F0E51F3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2E5066A0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 w:rsidRPr="0021114E">
        <w:rPr>
          <w:rFonts w:ascii="Arial" w:hAnsi="Arial" w:cs="Arial"/>
          <w:b/>
          <w:szCs w:val="22"/>
        </w:rPr>
        <w:t>Summary</w:t>
      </w:r>
    </w:p>
    <w:p w14:paraId="5D7DCF15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15A1AA55" w14:textId="30A6BE93" w:rsidR="00992E96" w:rsidRDefault="0013222C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LGA’s </w:t>
      </w:r>
      <w:r w:rsidR="004E1452" w:rsidRPr="004E1452">
        <w:rPr>
          <w:rFonts w:ascii="Arial" w:hAnsi="Arial" w:cs="Arial"/>
          <w:szCs w:val="22"/>
        </w:rPr>
        <w:t xml:space="preserve">Business Plan, </w:t>
      </w:r>
      <w:r>
        <w:rPr>
          <w:rFonts w:ascii="Arial" w:hAnsi="Arial" w:cs="Arial"/>
          <w:szCs w:val="22"/>
        </w:rPr>
        <w:t xml:space="preserve">is updated </w:t>
      </w:r>
      <w:r w:rsidR="00CC47C2">
        <w:rPr>
          <w:rFonts w:ascii="Arial" w:hAnsi="Arial" w:cs="Arial"/>
          <w:szCs w:val="22"/>
        </w:rPr>
        <w:t>in September each year</w:t>
      </w:r>
      <w:r>
        <w:rPr>
          <w:rFonts w:ascii="Arial" w:hAnsi="Arial" w:cs="Arial"/>
          <w:szCs w:val="22"/>
        </w:rPr>
        <w:t xml:space="preserve"> </w:t>
      </w:r>
      <w:r w:rsidR="00CC47C2">
        <w:rPr>
          <w:rFonts w:ascii="Arial" w:hAnsi="Arial" w:cs="Arial"/>
          <w:szCs w:val="22"/>
        </w:rPr>
        <w:t xml:space="preserve">to align with the LGA’s political calendar and to inform the work programmes of the individual policy boards. </w:t>
      </w:r>
    </w:p>
    <w:p w14:paraId="578E18CC" w14:textId="77777777" w:rsidR="00CC55D1" w:rsidRDefault="00CC55D1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0BA987D6" w14:textId="2EF5A099" w:rsidR="00CC55D1" w:rsidRDefault="00CC55D1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B65661">
        <w:rPr>
          <w:rFonts w:ascii="Arial" w:hAnsi="Arial" w:cs="Arial"/>
          <w:szCs w:val="22"/>
        </w:rPr>
        <w:t>current Business Plan contains 8</w:t>
      </w:r>
      <w:r>
        <w:rPr>
          <w:rFonts w:ascii="Arial" w:hAnsi="Arial" w:cs="Arial"/>
          <w:szCs w:val="22"/>
        </w:rPr>
        <w:t xml:space="preserve"> priorities:-</w:t>
      </w:r>
    </w:p>
    <w:p w14:paraId="7BDB9FCB" w14:textId="77777777" w:rsidR="00CC55D1" w:rsidRDefault="00CC55D1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17F7F8D8" w14:textId="77777777" w:rsidR="00CC55D1" w:rsidRPr="00CC55D1" w:rsidRDefault="00CC55D1" w:rsidP="00CC55D1">
      <w:pPr>
        <w:numPr>
          <w:ilvl w:val="0"/>
          <w:numId w:val="3"/>
        </w:numPr>
        <w:rPr>
          <w:rFonts w:ascii="Arial" w:hAnsi="Arial" w:cs="Arial"/>
          <w:i/>
          <w:szCs w:val="22"/>
        </w:rPr>
      </w:pPr>
      <w:r w:rsidRPr="00CC55D1">
        <w:rPr>
          <w:rFonts w:ascii="Arial" w:hAnsi="Arial" w:cs="Arial"/>
          <w:i/>
          <w:szCs w:val="22"/>
        </w:rPr>
        <w:t>Britain’s exit from the EU</w:t>
      </w:r>
    </w:p>
    <w:p w14:paraId="1F1232B7" w14:textId="77777777" w:rsidR="00CC55D1" w:rsidRPr="00CC55D1" w:rsidRDefault="00CC55D1" w:rsidP="00CC55D1">
      <w:pPr>
        <w:numPr>
          <w:ilvl w:val="0"/>
          <w:numId w:val="3"/>
        </w:numPr>
        <w:rPr>
          <w:rFonts w:ascii="Arial" w:hAnsi="Arial" w:cs="Arial"/>
          <w:i/>
          <w:szCs w:val="22"/>
        </w:rPr>
      </w:pPr>
      <w:r w:rsidRPr="00CC55D1">
        <w:rPr>
          <w:rFonts w:ascii="Arial" w:hAnsi="Arial" w:cs="Arial"/>
          <w:i/>
          <w:szCs w:val="22"/>
        </w:rPr>
        <w:t>Funding for local government</w:t>
      </w:r>
    </w:p>
    <w:p w14:paraId="18304B75" w14:textId="77777777" w:rsidR="00CC55D1" w:rsidRPr="00CC55D1" w:rsidRDefault="00CC55D1" w:rsidP="00CC55D1">
      <w:pPr>
        <w:numPr>
          <w:ilvl w:val="0"/>
          <w:numId w:val="3"/>
        </w:numPr>
        <w:rPr>
          <w:rFonts w:ascii="Arial" w:hAnsi="Arial" w:cs="Arial"/>
          <w:i/>
          <w:szCs w:val="22"/>
        </w:rPr>
      </w:pPr>
      <w:r w:rsidRPr="00CC55D1">
        <w:rPr>
          <w:rFonts w:ascii="Arial" w:hAnsi="Arial" w:cs="Arial"/>
          <w:i/>
          <w:szCs w:val="22"/>
        </w:rPr>
        <w:t>Inclusive growth, jobs and housing</w:t>
      </w:r>
    </w:p>
    <w:p w14:paraId="0FCB8B18" w14:textId="77777777" w:rsidR="00CC55D1" w:rsidRPr="00CC55D1" w:rsidRDefault="00CC55D1" w:rsidP="00CC55D1">
      <w:pPr>
        <w:numPr>
          <w:ilvl w:val="0"/>
          <w:numId w:val="3"/>
        </w:numPr>
        <w:rPr>
          <w:rFonts w:ascii="Arial" w:hAnsi="Arial" w:cs="Arial"/>
          <w:i/>
          <w:szCs w:val="22"/>
        </w:rPr>
      </w:pPr>
      <w:r w:rsidRPr="00CC55D1">
        <w:rPr>
          <w:rFonts w:ascii="Arial" w:hAnsi="Arial" w:cs="Arial"/>
          <w:i/>
          <w:szCs w:val="22"/>
        </w:rPr>
        <w:t>Children, education and schools</w:t>
      </w:r>
    </w:p>
    <w:p w14:paraId="0EA3C50E" w14:textId="77777777" w:rsidR="00CC55D1" w:rsidRPr="00CC55D1" w:rsidRDefault="00CC55D1" w:rsidP="00CC55D1">
      <w:pPr>
        <w:numPr>
          <w:ilvl w:val="0"/>
          <w:numId w:val="3"/>
        </w:numPr>
        <w:rPr>
          <w:rFonts w:ascii="Arial" w:hAnsi="Arial" w:cs="Arial"/>
          <w:i/>
          <w:szCs w:val="22"/>
        </w:rPr>
      </w:pPr>
      <w:r w:rsidRPr="00CC55D1">
        <w:rPr>
          <w:rFonts w:ascii="Arial" w:hAnsi="Arial" w:cs="Arial"/>
          <w:i/>
          <w:szCs w:val="22"/>
        </w:rPr>
        <w:t>Promoting health and wellbeing</w:t>
      </w:r>
    </w:p>
    <w:p w14:paraId="3BCB5971" w14:textId="77777777" w:rsidR="00CC55D1" w:rsidRPr="00CC55D1" w:rsidRDefault="00CC55D1" w:rsidP="00CC55D1">
      <w:pPr>
        <w:numPr>
          <w:ilvl w:val="0"/>
          <w:numId w:val="3"/>
        </w:numPr>
        <w:rPr>
          <w:rFonts w:ascii="Arial" w:hAnsi="Arial" w:cs="Arial"/>
          <w:i/>
          <w:szCs w:val="22"/>
        </w:rPr>
      </w:pPr>
      <w:r w:rsidRPr="00CC55D1">
        <w:rPr>
          <w:rFonts w:ascii="Arial" w:hAnsi="Arial" w:cs="Arial"/>
          <w:i/>
          <w:szCs w:val="22"/>
        </w:rPr>
        <w:t xml:space="preserve">Devolution </w:t>
      </w:r>
    </w:p>
    <w:p w14:paraId="0333161A" w14:textId="77777777" w:rsidR="00CC55D1" w:rsidRDefault="00CC55D1" w:rsidP="00CC55D1">
      <w:pPr>
        <w:numPr>
          <w:ilvl w:val="0"/>
          <w:numId w:val="3"/>
        </w:numPr>
        <w:rPr>
          <w:rFonts w:ascii="Arial" w:hAnsi="Arial" w:cs="Arial"/>
          <w:i/>
          <w:szCs w:val="22"/>
        </w:rPr>
      </w:pPr>
      <w:r w:rsidRPr="00CC55D1">
        <w:rPr>
          <w:rFonts w:ascii="Arial" w:hAnsi="Arial" w:cs="Arial"/>
          <w:i/>
          <w:szCs w:val="22"/>
        </w:rPr>
        <w:t xml:space="preserve">Sector-led improvement </w:t>
      </w:r>
    </w:p>
    <w:p w14:paraId="0F410B53" w14:textId="252380A5" w:rsidR="005621BB" w:rsidRPr="00CC55D1" w:rsidRDefault="005621BB" w:rsidP="00CC55D1">
      <w:pPr>
        <w:numPr>
          <w:ilvl w:val="0"/>
          <w:numId w:val="3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A single voice for local government (internal)</w:t>
      </w:r>
    </w:p>
    <w:p w14:paraId="7610295C" w14:textId="77777777" w:rsidR="00690AC1" w:rsidRDefault="00690AC1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650FAE3F" w14:textId="5C0D618C" w:rsidR="00690AC1" w:rsidRPr="0021114E" w:rsidRDefault="00CC55D1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Based on Leadership Board</w:t>
      </w:r>
      <w:r w:rsidR="00E41097">
        <w:rPr>
          <w:rFonts w:ascii="Arial" w:hAnsi="Arial" w:cs="Arial"/>
          <w:szCs w:val="22"/>
        </w:rPr>
        <w:t>’s discussion</w:t>
      </w:r>
      <w:r>
        <w:rPr>
          <w:rFonts w:ascii="Arial" w:hAnsi="Arial" w:cs="Arial"/>
          <w:szCs w:val="22"/>
        </w:rPr>
        <w:t>, issues arising</w:t>
      </w:r>
      <w:r w:rsidR="00690AC1">
        <w:rPr>
          <w:rFonts w:ascii="Arial" w:hAnsi="Arial" w:cs="Arial"/>
          <w:szCs w:val="22"/>
        </w:rPr>
        <w:t xml:space="preserve"> from </w:t>
      </w:r>
      <w:r>
        <w:rPr>
          <w:rFonts w:ascii="Arial" w:hAnsi="Arial" w:cs="Arial"/>
          <w:szCs w:val="22"/>
        </w:rPr>
        <w:t>Annual Conference,</w:t>
      </w:r>
      <w:r w:rsidR="00BE136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priorities highlighted by the</w:t>
      </w:r>
      <w:r w:rsidR="0013222C">
        <w:rPr>
          <w:rFonts w:ascii="Arial" w:hAnsi="Arial" w:cs="Arial"/>
          <w:szCs w:val="22"/>
        </w:rPr>
        <w:t xml:space="preserve"> Policy </w:t>
      </w:r>
      <w:r w:rsidR="00BE1367">
        <w:rPr>
          <w:rFonts w:ascii="Arial" w:hAnsi="Arial" w:cs="Arial"/>
          <w:szCs w:val="22"/>
        </w:rPr>
        <w:t>Board</w:t>
      </w:r>
      <w:r>
        <w:rPr>
          <w:rFonts w:ascii="Arial" w:hAnsi="Arial" w:cs="Arial"/>
          <w:szCs w:val="22"/>
        </w:rPr>
        <w:t>s</w:t>
      </w:r>
      <w:r w:rsidR="00BE1367">
        <w:rPr>
          <w:rFonts w:ascii="Arial" w:hAnsi="Arial" w:cs="Arial"/>
          <w:szCs w:val="22"/>
        </w:rPr>
        <w:t xml:space="preserve"> and </w:t>
      </w:r>
      <w:r w:rsidR="00690AC1">
        <w:rPr>
          <w:rFonts w:ascii="Arial" w:hAnsi="Arial" w:cs="Arial"/>
          <w:szCs w:val="22"/>
        </w:rPr>
        <w:t>government announcements</w:t>
      </w:r>
      <w:r>
        <w:rPr>
          <w:rFonts w:ascii="Arial" w:hAnsi="Arial" w:cs="Arial"/>
          <w:szCs w:val="22"/>
        </w:rPr>
        <w:t>, a draft Business Plan will be developed setting out the LGA’s</w:t>
      </w:r>
      <w:r w:rsidR="00690AC1">
        <w:rPr>
          <w:rFonts w:ascii="Arial" w:hAnsi="Arial" w:cs="Arial"/>
          <w:szCs w:val="22"/>
        </w:rPr>
        <w:t xml:space="preserve"> priorities and key campaigns for the </w:t>
      </w:r>
      <w:r w:rsidR="005621BB">
        <w:rPr>
          <w:rFonts w:ascii="Arial" w:hAnsi="Arial" w:cs="Arial"/>
          <w:szCs w:val="22"/>
        </w:rPr>
        <w:t>next</w:t>
      </w:r>
      <w:r w:rsidR="00690AC1">
        <w:rPr>
          <w:rFonts w:ascii="Arial" w:hAnsi="Arial" w:cs="Arial"/>
          <w:szCs w:val="22"/>
        </w:rPr>
        <w:t xml:space="preserve"> 12 months.</w:t>
      </w:r>
    </w:p>
    <w:p w14:paraId="259CA298" w14:textId="77777777" w:rsidR="00992E96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051676CA" w14:textId="4B4A7ACE" w:rsidR="00690AC1" w:rsidRPr="0021114E" w:rsidRDefault="00CC55D1" w:rsidP="00992E96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</w:t>
      </w:r>
      <w:r w:rsidR="00690AC1">
        <w:rPr>
          <w:rFonts w:ascii="Arial" w:hAnsi="Arial" w:cs="Arial"/>
          <w:szCs w:val="22"/>
        </w:rPr>
        <w:t xml:space="preserve"> </w:t>
      </w:r>
      <w:r w:rsidR="00CC47C2">
        <w:rPr>
          <w:rFonts w:ascii="Arial" w:hAnsi="Arial" w:cs="Arial"/>
          <w:szCs w:val="22"/>
        </w:rPr>
        <w:t xml:space="preserve">first </w:t>
      </w:r>
      <w:r w:rsidR="00690AC1">
        <w:rPr>
          <w:rFonts w:ascii="Arial" w:hAnsi="Arial" w:cs="Arial"/>
          <w:szCs w:val="22"/>
        </w:rPr>
        <w:t>draft</w:t>
      </w:r>
      <w:r w:rsidR="0013222C">
        <w:rPr>
          <w:rFonts w:ascii="Arial" w:hAnsi="Arial" w:cs="Arial"/>
          <w:szCs w:val="22"/>
        </w:rPr>
        <w:t xml:space="preserve"> will be presented to </w:t>
      </w:r>
      <w:r>
        <w:rPr>
          <w:rFonts w:ascii="Arial" w:hAnsi="Arial" w:cs="Arial"/>
          <w:szCs w:val="22"/>
        </w:rPr>
        <w:t>Leadership</w:t>
      </w:r>
      <w:r w:rsidR="0013222C">
        <w:rPr>
          <w:rFonts w:ascii="Arial" w:hAnsi="Arial" w:cs="Arial"/>
          <w:szCs w:val="22"/>
        </w:rPr>
        <w:t xml:space="preserve"> B</w:t>
      </w:r>
      <w:r w:rsidR="00690AC1">
        <w:rPr>
          <w:rFonts w:ascii="Arial" w:hAnsi="Arial" w:cs="Arial"/>
          <w:szCs w:val="22"/>
        </w:rPr>
        <w:t>oard</w:t>
      </w:r>
      <w:r w:rsidR="00CC47C2">
        <w:rPr>
          <w:rFonts w:ascii="Arial" w:hAnsi="Arial" w:cs="Arial"/>
          <w:szCs w:val="22"/>
        </w:rPr>
        <w:t xml:space="preserve"> on 13 September 2017 and final</w:t>
      </w:r>
      <w:r w:rsidR="00690AC1">
        <w:rPr>
          <w:rFonts w:ascii="Arial" w:hAnsi="Arial" w:cs="Arial"/>
          <w:szCs w:val="22"/>
        </w:rPr>
        <w:t xml:space="preserve"> </w:t>
      </w:r>
      <w:r w:rsidR="006D1B9E">
        <w:rPr>
          <w:rFonts w:ascii="Arial" w:hAnsi="Arial" w:cs="Arial"/>
          <w:szCs w:val="22"/>
        </w:rPr>
        <w:t>2017/18</w:t>
      </w:r>
      <w:r w:rsidR="00ED2E5F">
        <w:rPr>
          <w:rFonts w:ascii="Arial" w:hAnsi="Arial" w:cs="Arial"/>
          <w:szCs w:val="22"/>
        </w:rPr>
        <w:t xml:space="preserve"> Business P</w:t>
      </w:r>
      <w:r w:rsidR="00CC47C2">
        <w:rPr>
          <w:rFonts w:ascii="Arial" w:hAnsi="Arial" w:cs="Arial"/>
          <w:szCs w:val="22"/>
        </w:rPr>
        <w:t>lan to Leadership Board and Executive for</w:t>
      </w:r>
      <w:r w:rsidR="00690AC1">
        <w:rPr>
          <w:rFonts w:ascii="Arial" w:hAnsi="Arial" w:cs="Arial"/>
          <w:szCs w:val="22"/>
        </w:rPr>
        <w:t xml:space="preserve"> approval and endorsement</w:t>
      </w:r>
      <w:r w:rsidR="0013222C">
        <w:rPr>
          <w:rFonts w:ascii="Arial" w:hAnsi="Arial" w:cs="Arial"/>
          <w:szCs w:val="22"/>
        </w:rPr>
        <w:t xml:space="preserve"> </w:t>
      </w:r>
      <w:r w:rsidR="00CC47C2">
        <w:rPr>
          <w:rFonts w:ascii="Arial" w:hAnsi="Arial" w:cs="Arial"/>
          <w:szCs w:val="22"/>
        </w:rPr>
        <w:t>on 18 and 19</w:t>
      </w:r>
      <w:r w:rsidR="0013222C">
        <w:rPr>
          <w:rFonts w:ascii="Arial" w:hAnsi="Arial" w:cs="Arial"/>
          <w:szCs w:val="22"/>
        </w:rPr>
        <w:t xml:space="preserve"> October 2017</w:t>
      </w:r>
      <w:r w:rsidR="00CC47C2">
        <w:rPr>
          <w:rFonts w:ascii="Arial" w:hAnsi="Arial" w:cs="Arial"/>
          <w:szCs w:val="22"/>
        </w:rPr>
        <w:t xml:space="preserve"> respectively</w:t>
      </w:r>
      <w:r w:rsidR="00690AC1">
        <w:rPr>
          <w:rFonts w:ascii="Arial" w:hAnsi="Arial" w:cs="Arial"/>
          <w:szCs w:val="22"/>
        </w:rPr>
        <w:t>.</w:t>
      </w:r>
    </w:p>
    <w:p w14:paraId="49D7E77E" w14:textId="77777777" w:rsidR="00992E96" w:rsidRPr="0021114E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992E96" w:rsidRPr="00B158BA" w14:paraId="4C2B7DC0" w14:textId="77777777" w:rsidTr="004E1452">
        <w:tc>
          <w:tcPr>
            <w:tcW w:w="9157" w:type="dxa"/>
          </w:tcPr>
          <w:p w14:paraId="7AD8AAE1" w14:textId="07CE79E9" w:rsidR="00992E96" w:rsidRPr="00B158BA" w:rsidRDefault="00992E96" w:rsidP="004E1452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65207F55" w14:textId="77777777" w:rsidR="00992E96" w:rsidRPr="00B158BA" w:rsidRDefault="00992E96" w:rsidP="005621B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B158BA"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69FAE018" w14:textId="4ACA49AB" w:rsidR="00992E96" w:rsidRDefault="00690AC1" w:rsidP="004E1452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 w:rsidRPr="00B158BA">
              <w:rPr>
                <w:rFonts w:ascii="Arial" w:hAnsi="Arial" w:cs="Arial"/>
                <w:szCs w:val="22"/>
              </w:rPr>
              <w:t xml:space="preserve">That the </w:t>
            </w:r>
            <w:r w:rsidR="00B158BA">
              <w:rPr>
                <w:rFonts w:ascii="Arial" w:hAnsi="Arial" w:cs="Arial"/>
                <w:szCs w:val="22"/>
              </w:rPr>
              <w:t xml:space="preserve">LGA </w:t>
            </w:r>
            <w:r w:rsidRPr="00B158BA">
              <w:rPr>
                <w:rFonts w:ascii="Arial" w:hAnsi="Arial" w:cs="Arial"/>
                <w:szCs w:val="22"/>
              </w:rPr>
              <w:t xml:space="preserve">Leadership Board </w:t>
            </w:r>
            <w:r w:rsidR="00E41097">
              <w:rPr>
                <w:rFonts w:ascii="Arial" w:hAnsi="Arial" w:cs="Arial"/>
                <w:szCs w:val="22"/>
              </w:rPr>
              <w:t>provides a steer on the LGA’s priorities and campaigns for the next 12 months for inclusion in the 2017/2018 Business Plan</w:t>
            </w:r>
            <w:r w:rsidRPr="00B158BA">
              <w:rPr>
                <w:rFonts w:ascii="Arial" w:hAnsi="Arial" w:cs="Arial"/>
                <w:szCs w:val="22"/>
              </w:rPr>
              <w:t>.</w:t>
            </w:r>
          </w:p>
          <w:p w14:paraId="5E0B101C" w14:textId="348BB3E6" w:rsidR="005621BB" w:rsidRDefault="005621BB" w:rsidP="004E1452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60158492" w14:textId="77777777" w:rsidR="005621BB" w:rsidRPr="005621BB" w:rsidRDefault="005621BB" w:rsidP="005621B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5621BB">
              <w:rPr>
                <w:rFonts w:ascii="Arial" w:hAnsi="Arial" w:cs="Arial"/>
                <w:b/>
                <w:szCs w:val="22"/>
              </w:rPr>
              <w:t>Action</w:t>
            </w:r>
          </w:p>
          <w:p w14:paraId="6B0AA3AF" w14:textId="29D7F335" w:rsidR="005621BB" w:rsidRPr="00B158BA" w:rsidRDefault="005621BB" w:rsidP="004E1452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Draft Business Plan to be presented to Leadership Board on 13 September 2017.</w:t>
            </w:r>
          </w:p>
          <w:p w14:paraId="7010B638" w14:textId="77777777" w:rsidR="00992E96" w:rsidRPr="00B158BA" w:rsidRDefault="00992E96" w:rsidP="00690AC1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B840EE2" w14:textId="77777777" w:rsidR="00992E96" w:rsidRPr="00B158BA" w:rsidRDefault="00992E96" w:rsidP="00992E96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9"/>
        <w:gridCol w:w="6267"/>
      </w:tblGrid>
      <w:tr w:rsidR="00992E96" w:rsidRPr="00B158BA" w14:paraId="09BABDF9" w14:textId="77777777" w:rsidTr="005621BB">
        <w:tc>
          <w:tcPr>
            <w:tcW w:w="2759" w:type="dxa"/>
          </w:tcPr>
          <w:p w14:paraId="159A8540" w14:textId="77777777" w:rsidR="00992E96" w:rsidRPr="00B158BA" w:rsidRDefault="00992E96" w:rsidP="004E1452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158BA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B158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67" w:type="dxa"/>
          </w:tcPr>
          <w:p w14:paraId="63F6AF94" w14:textId="77777777" w:rsidR="00992E96" w:rsidRPr="00B158BA" w:rsidRDefault="00690AC1" w:rsidP="004E1452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158BA">
              <w:rPr>
                <w:rFonts w:ascii="Arial" w:hAnsi="Arial" w:cs="Arial"/>
                <w:sz w:val="22"/>
                <w:szCs w:val="22"/>
              </w:rPr>
              <w:t>Claire Holloway</w:t>
            </w:r>
          </w:p>
        </w:tc>
      </w:tr>
      <w:tr w:rsidR="00992E96" w:rsidRPr="00B158BA" w14:paraId="16103856" w14:textId="77777777" w:rsidTr="005621BB">
        <w:tc>
          <w:tcPr>
            <w:tcW w:w="2759" w:type="dxa"/>
          </w:tcPr>
          <w:p w14:paraId="5C16C0F0" w14:textId="77777777" w:rsidR="00992E96" w:rsidRPr="00B158BA" w:rsidRDefault="00992E96" w:rsidP="004E1452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158BA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267" w:type="dxa"/>
          </w:tcPr>
          <w:p w14:paraId="6FF49BF7" w14:textId="77777777" w:rsidR="00992E96" w:rsidRPr="00B158BA" w:rsidRDefault="00690AC1" w:rsidP="004E1452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158BA">
              <w:rPr>
                <w:rFonts w:ascii="Arial" w:hAnsi="Arial" w:cs="Arial"/>
                <w:sz w:val="22"/>
                <w:szCs w:val="22"/>
              </w:rPr>
              <w:t>Head of Corporate Services</w:t>
            </w:r>
          </w:p>
        </w:tc>
      </w:tr>
      <w:tr w:rsidR="00992E96" w:rsidRPr="00B158BA" w14:paraId="01735A4A" w14:textId="77777777" w:rsidTr="005621BB">
        <w:tc>
          <w:tcPr>
            <w:tcW w:w="2759" w:type="dxa"/>
          </w:tcPr>
          <w:p w14:paraId="074DFA69" w14:textId="77777777" w:rsidR="00992E96" w:rsidRPr="00B158BA" w:rsidRDefault="00992E96" w:rsidP="004E1452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158BA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267" w:type="dxa"/>
          </w:tcPr>
          <w:p w14:paraId="558C4657" w14:textId="77777777" w:rsidR="00992E96" w:rsidRPr="00B158BA" w:rsidRDefault="00690AC1" w:rsidP="004E1452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B158BA">
              <w:rPr>
                <w:rFonts w:ascii="Arial" w:hAnsi="Arial" w:cs="Arial"/>
                <w:sz w:val="22"/>
                <w:szCs w:val="22"/>
              </w:rPr>
              <w:t>020 7664 3156</w:t>
            </w:r>
          </w:p>
        </w:tc>
      </w:tr>
      <w:tr w:rsidR="00992E96" w:rsidRPr="00B158BA" w14:paraId="7331E637" w14:textId="77777777" w:rsidTr="005621BB">
        <w:trPr>
          <w:trHeight w:val="507"/>
        </w:trPr>
        <w:tc>
          <w:tcPr>
            <w:tcW w:w="2759" w:type="dxa"/>
          </w:tcPr>
          <w:p w14:paraId="415B84D3" w14:textId="77777777" w:rsidR="00992E96" w:rsidRPr="00B158BA" w:rsidRDefault="00992E96" w:rsidP="004E1452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158BA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267" w:type="dxa"/>
          </w:tcPr>
          <w:p w14:paraId="6F03787A" w14:textId="77777777" w:rsidR="00992E96" w:rsidRPr="00B158BA" w:rsidRDefault="0024705F" w:rsidP="004E1452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proofErr w:type="spellStart"/>
              <w:r w:rsidR="00690AC1" w:rsidRPr="00B158BA">
                <w:rPr>
                  <w:rStyle w:val="Hyperlink"/>
                  <w:rFonts w:ascii="Arial" w:hAnsi="Arial" w:cs="Arial"/>
                  <w:sz w:val="22"/>
                  <w:szCs w:val="22"/>
                </w:rPr>
                <w:t>Claire.Holloway@local.gov.uk</w:t>
              </w:r>
              <w:proofErr w:type="spellEnd"/>
            </w:hyperlink>
            <w:r w:rsidR="00690AC1" w:rsidRPr="00B158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71B1447" w14:textId="77777777" w:rsidR="00B23DA6" w:rsidRPr="00891AE9" w:rsidRDefault="00B23DA6" w:rsidP="00A055A8">
      <w:pPr>
        <w:rPr>
          <w:rFonts w:ascii="Arial" w:hAnsi="Arial" w:cs="Arial"/>
        </w:rPr>
      </w:pPr>
    </w:p>
    <w:sectPr w:rsidR="00B23DA6" w:rsidRPr="00891A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F5A83" w14:textId="77777777" w:rsidR="0013222C" w:rsidRDefault="0013222C">
      <w:r>
        <w:separator/>
      </w:r>
    </w:p>
  </w:endnote>
  <w:endnote w:type="continuationSeparator" w:id="0">
    <w:p w14:paraId="7A10203D" w14:textId="77777777" w:rsidR="0013222C" w:rsidRDefault="0013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67A77" w14:textId="77777777" w:rsidR="0024705F" w:rsidRDefault="002470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28AFA" w14:textId="77777777" w:rsidR="0013222C" w:rsidRDefault="0013222C">
    <w:pPr>
      <w:pStyle w:val="Footer"/>
      <w:tabs>
        <w:tab w:val="clear" w:pos="4153"/>
        <w:tab w:val="clear" w:pos="8306"/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1" w:name="ExecName2"/>
    <w:bookmarkEnd w:id="1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2" w:name="Date2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5E273" w14:textId="77777777" w:rsidR="0024705F" w:rsidRDefault="00247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5BE42" w14:textId="77777777" w:rsidR="0013222C" w:rsidRDefault="0013222C">
      <w:r>
        <w:separator/>
      </w:r>
    </w:p>
  </w:footnote>
  <w:footnote w:type="continuationSeparator" w:id="0">
    <w:p w14:paraId="2CC0DB58" w14:textId="77777777" w:rsidR="0013222C" w:rsidRDefault="0013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5679" w14:textId="77777777" w:rsidR="0024705F" w:rsidRDefault="00247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70"/>
      <w:gridCol w:w="3356"/>
    </w:tblGrid>
    <w:tr w:rsidR="0013222C" w:rsidRPr="004F266E" w14:paraId="25B33CCB" w14:textId="77777777" w:rsidTr="0024705F">
      <w:tc>
        <w:tcPr>
          <w:tcW w:w="5670" w:type="dxa"/>
          <w:vMerge w:val="restart"/>
          <w:shd w:val="clear" w:color="auto" w:fill="auto"/>
        </w:tcPr>
        <w:p w14:paraId="12A21EE4" w14:textId="77777777" w:rsidR="0013222C" w:rsidRPr="00374227" w:rsidRDefault="0013222C" w:rsidP="004E1452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3E8322CE" wp14:editId="3E8322CF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6" w:type="dxa"/>
          <w:shd w:val="clear" w:color="auto" w:fill="auto"/>
          <w:vAlign w:val="center"/>
        </w:tcPr>
        <w:p w14:paraId="237FDDBB" w14:textId="77777777" w:rsidR="0024705F" w:rsidRDefault="0024705F" w:rsidP="004E1452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7087D2EA" w14:textId="0B03FC62" w:rsidR="0013222C" w:rsidRPr="00E7702B" w:rsidRDefault="0013222C" w:rsidP="004E1452">
          <w:pPr>
            <w:pStyle w:val="Header"/>
            <w:rPr>
              <w:rFonts w:ascii="Arial" w:hAnsi="Arial" w:cs="Arial"/>
              <w:b/>
              <w:i/>
              <w:szCs w:val="22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szCs w:val="22"/>
            </w:rPr>
            <w:t>LGA Leadership Board</w:t>
          </w:r>
          <w:r w:rsidRPr="00E7702B">
            <w:rPr>
              <w:rFonts w:ascii="Arial" w:hAnsi="Arial" w:cs="Arial"/>
              <w:i/>
            </w:rPr>
            <w:t xml:space="preserve"> </w:t>
          </w:r>
        </w:p>
      </w:tc>
    </w:tr>
    <w:tr w:rsidR="0013222C" w14:paraId="1AB16B3A" w14:textId="77777777" w:rsidTr="0024705F">
      <w:trPr>
        <w:trHeight w:val="450"/>
      </w:trPr>
      <w:tc>
        <w:tcPr>
          <w:tcW w:w="5670" w:type="dxa"/>
          <w:vMerge/>
          <w:shd w:val="clear" w:color="auto" w:fill="auto"/>
        </w:tcPr>
        <w:p w14:paraId="682FECDE" w14:textId="77777777" w:rsidR="0013222C" w:rsidRPr="00374227" w:rsidRDefault="0013222C" w:rsidP="004E1452">
          <w:pPr>
            <w:pStyle w:val="Header"/>
          </w:pPr>
        </w:p>
      </w:tc>
      <w:tc>
        <w:tcPr>
          <w:tcW w:w="3356" w:type="dxa"/>
          <w:shd w:val="clear" w:color="auto" w:fill="auto"/>
          <w:vAlign w:val="center"/>
        </w:tcPr>
        <w:p w14:paraId="119EF889" w14:textId="77777777" w:rsidR="0013222C" w:rsidRPr="00374227" w:rsidRDefault="0013222C" w:rsidP="004E1452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19 July 2017 </w:t>
          </w:r>
        </w:p>
      </w:tc>
    </w:tr>
    <w:tr w:rsidR="0013222C" w:rsidRPr="004F266E" w14:paraId="14FE54B8" w14:textId="77777777" w:rsidTr="0024705F">
      <w:trPr>
        <w:trHeight w:val="708"/>
      </w:trPr>
      <w:tc>
        <w:tcPr>
          <w:tcW w:w="5670" w:type="dxa"/>
          <w:vMerge/>
          <w:shd w:val="clear" w:color="auto" w:fill="auto"/>
        </w:tcPr>
        <w:p w14:paraId="236B402D" w14:textId="77777777" w:rsidR="0013222C" w:rsidRPr="00374227" w:rsidRDefault="0013222C" w:rsidP="004E1452">
          <w:pPr>
            <w:pStyle w:val="Header"/>
          </w:pPr>
        </w:p>
      </w:tc>
      <w:tc>
        <w:tcPr>
          <w:tcW w:w="3356" w:type="dxa"/>
          <w:shd w:val="clear" w:color="auto" w:fill="auto"/>
          <w:vAlign w:val="center"/>
        </w:tcPr>
        <w:p w14:paraId="6489C959" w14:textId="5FDBB6E3" w:rsidR="0013222C" w:rsidRPr="00374227" w:rsidRDefault="0013222C" w:rsidP="004E1452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C04D435" w14:textId="77777777" w:rsidR="0013222C" w:rsidRPr="0021114E" w:rsidRDefault="0013222C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05A22" w14:textId="77777777" w:rsidR="0013222C" w:rsidRDefault="0013222C" w:rsidP="004E1452">
    <w:pPr>
      <w:pStyle w:val="Header"/>
      <w:rPr>
        <w:sz w:val="2"/>
      </w:rPr>
    </w:pPr>
  </w:p>
  <w:p w14:paraId="636E9AF9" w14:textId="77777777" w:rsidR="0013222C" w:rsidRDefault="0013222C" w:rsidP="004E1452">
    <w:pPr>
      <w:pStyle w:val="Header"/>
      <w:rPr>
        <w:sz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62"/>
      <w:gridCol w:w="3225"/>
    </w:tblGrid>
    <w:tr w:rsidR="0013222C" w:rsidRPr="001D2C76" w14:paraId="42552F9E" w14:textId="77777777" w:rsidTr="004E1452">
      <w:tc>
        <w:tcPr>
          <w:tcW w:w="6062" w:type="dxa"/>
          <w:vMerge w:val="restart"/>
        </w:tcPr>
        <w:p w14:paraId="253C2D62" w14:textId="77777777" w:rsidR="0013222C" w:rsidRDefault="0013222C" w:rsidP="004E1452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3E8322D0" wp14:editId="3E8322D1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</w:tcPr>
        <w:p w14:paraId="10A5C3CC" w14:textId="77777777" w:rsidR="0013222C" w:rsidRPr="001D2C76" w:rsidRDefault="0013222C" w:rsidP="004E1452">
          <w:pPr>
            <w:pStyle w:val="Header"/>
            <w:rPr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13222C" w14:paraId="7D858E07" w14:textId="77777777" w:rsidTr="004E1452">
      <w:trPr>
        <w:trHeight w:val="450"/>
      </w:trPr>
      <w:tc>
        <w:tcPr>
          <w:tcW w:w="6062" w:type="dxa"/>
          <w:vMerge/>
        </w:tcPr>
        <w:p w14:paraId="59109750" w14:textId="77777777" w:rsidR="0013222C" w:rsidRDefault="0013222C" w:rsidP="004E1452">
          <w:pPr>
            <w:pStyle w:val="Header"/>
          </w:pPr>
        </w:p>
      </w:tc>
      <w:tc>
        <w:tcPr>
          <w:tcW w:w="3225" w:type="dxa"/>
        </w:tcPr>
        <w:p w14:paraId="6C89CCE0" w14:textId="77777777" w:rsidR="0013222C" w:rsidRDefault="0013222C" w:rsidP="004E1452">
          <w:pPr>
            <w:pStyle w:val="Header"/>
            <w:spacing w:before="60"/>
          </w:pPr>
          <w:r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13222C" w14:paraId="4E2A6C79" w14:textId="77777777" w:rsidTr="004E1452">
      <w:trPr>
        <w:trHeight w:val="450"/>
      </w:trPr>
      <w:tc>
        <w:tcPr>
          <w:tcW w:w="6062" w:type="dxa"/>
          <w:vMerge/>
        </w:tcPr>
        <w:p w14:paraId="07A6AF0A" w14:textId="77777777" w:rsidR="0013222C" w:rsidRDefault="0013222C" w:rsidP="004E1452">
          <w:pPr>
            <w:pStyle w:val="Header"/>
          </w:pPr>
        </w:p>
      </w:tc>
      <w:tc>
        <w:tcPr>
          <w:tcW w:w="3225" w:type="dxa"/>
        </w:tcPr>
        <w:p w14:paraId="2095B5ED" w14:textId="77777777" w:rsidR="0013222C" w:rsidRDefault="0013222C" w:rsidP="004E1452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2A710DC8" w14:textId="77777777" w:rsidR="0013222C" w:rsidRPr="00546D0D" w:rsidRDefault="0013222C" w:rsidP="004E1452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4C904E59" w14:textId="77777777" w:rsidR="0013222C" w:rsidRDefault="0013222C" w:rsidP="004E145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4E06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6634B6"/>
    <w:multiLevelType w:val="hybridMultilevel"/>
    <w:tmpl w:val="C368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A2890"/>
    <w:multiLevelType w:val="hybridMultilevel"/>
    <w:tmpl w:val="CDDA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6"/>
    <w:rsid w:val="00105469"/>
    <w:rsid w:val="00122698"/>
    <w:rsid w:val="0013222C"/>
    <w:rsid w:val="001B36CE"/>
    <w:rsid w:val="00243DF2"/>
    <w:rsid w:val="0024705F"/>
    <w:rsid w:val="002634A5"/>
    <w:rsid w:val="00392AE7"/>
    <w:rsid w:val="004224F3"/>
    <w:rsid w:val="004A0786"/>
    <w:rsid w:val="004E1452"/>
    <w:rsid w:val="005621BB"/>
    <w:rsid w:val="00612E8B"/>
    <w:rsid w:val="00690AC1"/>
    <w:rsid w:val="006D1B9E"/>
    <w:rsid w:val="007237E9"/>
    <w:rsid w:val="00820FF5"/>
    <w:rsid w:val="00841D53"/>
    <w:rsid w:val="00891AE9"/>
    <w:rsid w:val="00992E96"/>
    <w:rsid w:val="00A055A8"/>
    <w:rsid w:val="00AC3306"/>
    <w:rsid w:val="00B14E17"/>
    <w:rsid w:val="00B158BA"/>
    <w:rsid w:val="00B23DA6"/>
    <w:rsid w:val="00B27F61"/>
    <w:rsid w:val="00B43B22"/>
    <w:rsid w:val="00B65661"/>
    <w:rsid w:val="00BE0B94"/>
    <w:rsid w:val="00BE1367"/>
    <w:rsid w:val="00C03562"/>
    <w:rsid w:val="00CC47C2"/>
    <w:rsid w:val="00CC55D1"/>
    <w:rsid w:val="00D45B4D"/>
    <w:rsid w:val="00DF09AF"/>
    <w:rsid w:val="00E1448D"/>
    <w:rsid w:val="00E41097"/>
    <w:rsid w:val="00E947A8"/>
    <w:rsid w:val="00ED2E5F"/>
    <w:rsid w:val="00ED60BA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2263"/>
  <w15:chartTrackingRefBased/>
  <w15:docId w15:val="{1B244817-D608-4C1E-B023-5875D74E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96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2E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992E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rsid w:val="00992E96"/>
    <w:pPr>
      <w:spacing w:line="280" w:lineRule="exact"/>
    </w:pPr>
  </w:style>
  <w:style w:type="paragraph" w:customStyle="1" w:styleId="LGAItemNoHeading">
    <w:name w:val="LGA Item No Heading"/>
    <w:basedOn w:val="MainText"/>
    <w:rsid w:val="00992E96"/>
    <w:pPr>
      <w:spacing w:before="600" w:after="240"/>
    </w:pPr>
    <w:rPr>
      <w:rFonts w:ascii="Frutiger 55 Roman" w:hAnsi="Frutiger 55 Roman"/>
      <w:b/>
      <w:sz w:val="32"/>
    </w:rPr>
  </w:style>
  <w:style w:type="character" w:styleId="Hyperlink">
    <w:name w:val="Hyperlink"/>
    <w:basedOn w:val="DefaultParagraphFont"/>
    <w:rsid w:val="00992E96"/>
    <w:rPr>
      <w:color w:val="0000FF"/>
      <w:u w:val="single"/>
    </w:rPr>
  </w:style>
  <w:style w:type="table" w:styleId="TableGrid">
    <w:name w:val="Table Grid"/>
    <w:basedOn w:val="TableNormal"/>
    <w:rsid w:val="0099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E9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2E8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E8B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2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ire.Holloway@local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D8DA-7CA7-4C05-8745-3E5D2C3B891A}">
  <ds:schemaRefs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1c8a0e75-f4bc-4eb4-8ed0-578eaea9e1ca"/>
    <ds:schemaRef ds:uri="http://schemas.microsoft.com/office/2006/metadata/properties"/>
    <ds:schemaRef ds:uri="http://purl.org/dc/dcmitype/"/>
    <ds:schemaRef ds:uri="http://schemas.microsoft.com/office/2006/documentManagement/types"/>
    <ds:schemaRef ds:uri="c8febe6a-14d9-43ab-83c3-c48f478fa47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493ACF-3165-4D25-86C7-26DEED1EC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B207C-FCD3-4F72-B8EC-63A145368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940C9-ECE3-4E29-9CBA-BEF34817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45721E06.dotm</Template>
  <TotalTime>29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Frances Marshall</dc:creator>
  <cp:keywords/>
  <dc:description/>
  <cp:lastModifiedBy>Frances Marshall</cp:lastModifiedBy>
  <cp:revision>13</cp:revision>
  <dcterms:created xsi:type="dcterms:W3CDTF">2017-07-06T15:58:00Z</dcterms:created>
  <dcterms:modified xsi:type="dcterms:W3CDTF">2017-07-12T12:42:00Z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  <property fmtid="{D5CDD505-2E9C-101B-9397-08002B2CF9AE}" pid="3" name="LGA Template">
    <vt:lpwstr>Template</vt:lpwstr>
  </property>
</Properties>
</file>